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76" w:rsidRDefault="005B2D76" w:rsidP="005B2D76">
      <w:pPr>
        <w:jc w:val="right"/>
        <w:rPr>
          <w:rFonts w:eastAsia="SimSu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年　　月　　日</w:t>
      </w:r>
    </w:p>
    <w:p w:rsidR="005B2D76" w:rsidRDefault="005B2D76" w:rsidP="005B2D76">
      <w:pPr>
        <w:rPr>
          <w:rFonts w:eastAsia="SimSun"/>
          <w:spacing w:val="105"/>
          <w:lang w:eastAsia="zh-CN"/>
        </w:rPr>
      </w:pPr>
    </w:p>
    <w:p w:rsidR="00684EE8" w:rsidRDefault="00684EE8">
      <w:pPr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>消火栓使用</w:t>
      </w:r>
      <w:r>
        <w:rPr>
          <w:rFonts w:hint="eastAsia"/>
          <w:lang w:eastAsia="zh-CN"/>
        </w:rPr>
        <w:t>届</w:t>
      </w:r>
    </w:p>
    <w:p w:rsidR="00684EE8" w:rsidRDefault="00684EE8">
      <w:pPr>
        <w:rPr>
          <w:lang w:eastAsia="zh-CN"/>
        </w:rPr>
      </w:pPr>
    </w:p>
    <w:p w:rsidR="00684EE8" w:rsidRDefault="00684EE8" w:rsidP="005B2D76">
      <w:pPr>
        <w:ind w:right="840"/>
        <w:rPr>
          <w:rFonts w:eastAsia="SimSun"/>
          <w:lang w:eastAsia="zh-CN"/>
        </w:rPr>
      </w:pPr>
    </w:p>
    <w:p w:rsidR="005B2D76" w:rsidRDefault="005B2D76" w:rsidP="005B2D76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長島町水道事業</w:t>
      </w:r>
    </w:p>
    <w:p w:rsidR="005B2D76" w:rsidRPr="005B2D76" w:rsidRDefault="005B2D76" w:rsidP="005B2D76">
      <w:pPr>
        <w:ind w:right="840"/>
        <w:rPr>
          <w:rFonts w:eastAsia="SimSun"/>
          <w:lang w:eastAsia="zh-CN"/>
        </w:rPr>
      </w:pPr>
      <w:r>
        <w:rPr>
          <w:rFonts w:hAnsi="Courier New" w:hint="eastAsia"/>
          <w:lang w:eastAsia="zh-CN"/>
        </w:rPr>
        <w:t>長島町長　　　　　殿</w:t>
      </w:r>
    </w:p>
    <w:p w:rsidR="00684EE8" w:rsidRDefault="00684EE8">
      <w:pPr>
        <w:rPr>
          <w:lang w:eastAsia="zh-CN"/>
        </w:rPr>
      </w:pPr>
    </w:p>
    <w:p w:rsidR="00684EE8" w:rsidRDefault="00684EE8">
      <w:pPr>
        <w:rPr>
          <w:lang w:eastAsia="zh-CN"/>
        </w:rPr>
      </w:pPr>
    </w:p>
    <w:p w:rsidR="005B2D76" w:rsidRPr="00D0611C" w:rsidRDefault="005B2D76" w:rsidP="005B2D76">
      <w:pPr>
        <w:spacing w:line="360" w:lineRule="auto"/>
        <w:jc w:val="right"/>
        <w:rPr>
          <w:rFonts w:hAnsi="Courier New"/>
          <w:u w:val="single"/>
        </w:rPr>
      </w:pPr>
      <w:r>
        <w:rPr>
          <w:rFonts w:hAnsi="Courier New" w:hint="eastAsia"/>
        </w:rPr>
        <w:t>消火栓使用者：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</w:t>
      </w:r>
      <w:r w:rsidRPr="00B7106D">
        <w:rPr>
          <w:rFonts w:hAnsi="Courier New" w:hint="eastAsia"/>
        </w:rPr>
        <w:t xml:space="preserve">　</w:t>
      </w:r>
      <w:r w:rsidRPr="00D0611C">
        <w:rPr>
          <w:rFonts w:hAnsi="Courier New" w:hint="eastAsia"/>
          <w:u w:val="single"/>
        </w:rPr>
        <w:t xml:space="preserve">　　　</w:t>
      </w:r>
      <w:r>
        <w:rPr>
          <w:rFonts w:hAnsi="Courier New" w:hint="eastAsia"/>
          <w:u w:val="single"/>
        </w:rPr>
        <w:t xml:space="preserve">　　</w:t>
      </w:r>
      <w:r w:rsidRPr="00D0611C">
        <w:rPr>
          <w:rFonts w:hAnsi="Courier New" w:hint="eastAsia"/>
          <w:u w:val="single"/>
        </w:rPr>
        <w:t xml:space="preserve">　　　　　　　　</w:t>
      </w:r>
    </w:p>
    <w:p w:rsidR="005B2D76" w:rsidRDefault="005B2D76" w:rsidP="005B2D76">
      <w:pPr>
        <w:spacing w:line="360" w:lineRule="auto"/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ふりがな　　　　　　　　　　　　　　</w:t>
      </w:r>
    </w:p>
    <w:p w:rsidR="005B2D76" w:rsidRPr="00B7106D" w:rsidRDefault="005B2D76" w:rsidP="005B2D76">
      <w:pPr>
        <w:spacing w:line="360" w:lineRule="auto"/>
        <w:jc w:val="right"/>
        <w:rPr>
          <w:rFonts w:hAnsi="Courier New"/>
          <w:u w:val="single"/>
        </w:rPr>
      </w:pPr>
      <w:r>
        <w:rPr>
          <w:rFonts w:hAnsi="Courier New" w:hint="eastAsia"/>
        </w:rPr>
        <w:t>氏名</w:t>
      </w:r>
      <w:r>
        <w:rPr>
          <w:rFonts w:hAnsi="Courier New"/>
        </w:rPr>
        <w:t>(</w:t>
      </w:r>
      <w:r>
        <w:rPr>
          <w:rFonts w:hAnsi="Courier New" w:hint="eastAsia"/>
        </w:rPr>
        <w:t>団体名</w:t>
      </w:r>
      <w:r>
        <w:rPr>
          <w:rFonts w:hAnsi="Courier New"/>
        </w:rPr>
        <w:t>)</w:t>
      </w:r>
      <w:r w:rsidRPr="00B7106D">
        <w:rPr>
          <w:rFonts w:hAnsi="Courier New" w:hint="eastAsia"/>
          <w:u w:val="single"/>
        </w:rPr>
        <w:t xml:space="preserve">　　　　　　　　　　　　　</w:t>
      </w:r>
    </w:p>
    <w:p w:rsidR="005B2D76" w:rsidRDefault="005B2D76" w:rsidP="005B2D76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電　　話　　</w:t>
      </w:r>
      <w:r w:rsidRPr="00B7106D">
        <w:rPr>
          <w:rFonts w:hAnsi="Courier New" w:hint="eastAsia"/>
          <w:u w:val="single"/>
        </w:rPr>
        <w:t xml:space="preserve">　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684EE8" w:rsidRPr="005B2D76" w:rsidRDefault="00684EE8"/>
    <w:p w:rsidR="00684EE8" w:rsidRDefault="00684EE8"/>
    <w:p w:rsidR="00684EE8" w:rsidRDefault="00684EE8">
      <w:r>
        <w:rPr>
          <w:rFonts w:hint="eastAsia"/>
        </w:rPr>
        <w:t xml:space="preserve">　次のとおり消火栓を使用した</w:t>
      </w:r>
      <w:r w:rsidR="00307388">
        <w:rPr>
          <w:rFonts w:hint="eastAsia"/>
        </w:rPr>
        <w:t>（</w:t>
      </w:r>
      <w:r>
        <w:rPr>
          <w:rFonts w:hint="eastAsia"/>
        </w:rPr>
        <w:t>い</w:t>
      </w:r>
      <w:r w:rsidR="00307388">
        <w:rPr>
          <w:rFonts w:hint="eastAsia"/>
        </w:rPr>
        <w:t>）</w:t>
      </w:r>
      <w:r>
        <w:rPr>
          <w:rFonts w:hint="eastAsia"/>
        </w:rPr>
        <w:t>ので</w:t>
      </w:r>
      <w:r w:rsidR="008661A6">
        <w:rPr>
          <w:rFonts w:hint="eastAsia"/>
        </w:rPr>
        <w:t>，長島町水道事業給水条例第２２条第１項第３号及び同条第２項第３号の規定により</w:t>
      </w:r>
      <w:r>
        <w:rPr>
          <w:rFonts w:hint="eastAsia"/>
        </w:rPr>
        <w:t>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6317"/>
      </w:tblGrid>
      <w:tr w:rsidR="009C29B3" w:rsidTr="00D220F6">
        <w:trPr>
          <w:trHeight w:val="633"/>
          <w:jc w:val="center"/>
        </w:trPr>
        <w:tc>
          <w:tcPr>
            <w:tcW w:w="2226" w:type="dxa"/>
            <w:vAlign w:val="center"/>
          </w:tcPr>
          <w:p w:rsidR="009C29B3" w:rsidRDefault="009C29B3">
            <w:r>
              <w:rPr>
                <w:rFonts w:hint="eastAsia"/>
              </w:rPr>
              <w:t>消火栓の設置場所</w:t>
            </w:r>
          </w:p>
        </w:tc>
        <w:tc>
          <w:tcPr>
            <w:tcW w:w="6476" w:type="dxa"/>
            <w:vAlign w:val="center"/>
          </w:tcPr>
          <w:p w:rsidR="009C29B3" w:rsidRDefault="009C29B3">
            <w:r>
              <w:rPr>
                <w:rFonts w:hint="eastAsia"/>
              </w:rPr>
              <w:t>長島町</w:t>
            </w:r>
          </w:p>
        </w:tc>
      </w:tr>
      <w:tr w:rsidR="009C29B3" w:rsidTr="00D220F6">
        <w:trPr>
          <w:trHeight w:val="698"/>
          <w:jc w:val="center"/>
        </w:trPr>
        <w:tc>
          <w:tcPr>
            <w:tcW w:w="2226" w:type="dxa"/>
            <w:vAlign w:val="center"/>
          </w:tcPr>
          <w:p w:rsidR="009C29B3" w:rsidRDefault="009C29B3">
            <w:r>
              <w:rPr>
                <w:rFonts w:hint="eastAsia"/>
              </w:rPr>
              <w:t>使用日時</w:t>
            </w:r>
          </w:p>
        </w:tc>
        <w:tc>
          <w:tcPr>
            <w:tcW w:w="6476" w:type="dxa"/>
            <w:vAlign w:val="center"/>
          </w:tcPr>
          <w:p w:rsidR="009C29B3" w:rsidRDefault="00D220F6">
            <w:r>
              <w:rPr>
                <w:rFonts w:hint="eastAsia"/>
              </w:rPr>
              <w:t>自　　　年　　月　　日　　時　　分</w:t>
            </w:r>
          </w:p>
          <w:p w:rsidR="00D220F6" w:rsidRDefault="00D220F6">
            <w:r>
              <w:rPr>
                <w:rFonts w:hint="eastAsia"/>
              </w:rPr>
              <w:t>至　　　年　　月　　日　　時　　分</w:t>
            </w:r>
            <w:r w:rsidR="00307388">
              <w:rPr>
                <w:rFonts w:hint="eastAsia"/>
              </w:rPr>
              <w:t>（　時間　分）</w:t>
            </w:r>
          </w:p>
        </w:tc>
      </w:tr>
      <w:tr w:rsidR="009C29B3" w:rsidTr="00D220F6">
        <w:trPr>
          <w:trHeight w:val="695"/>
          <w:jc w:val="center"/>
        </w:trPr>
        <w:tc>
          <w:tcPr>
            <w:tcW w:w="2226" w:type="dxa"/>
            <w:vAlign w:val="center"/>
          </w:tcPr>
          <w:p w:rsidR="009C29B3" w:rsidRDefault="009C29B3">
            <w:r>
              <w:rPr>
                <w:rFonts w:hint="eastAsia"/>
              </w:rPr>
              <w:t>使用目的</w:t>
            </w:r>
          </w:p>
        </w:tc>
        <w:tc>
          <w:tcPr>
            <w:tcW w:w="6476" w:type="dxa"/>
            <w:vAlign w:val="center"/>
          </w:tcPr>
          <w:p w:rsidR="00307388" w:rsidRDefault="00307388"/>
          <w:p w:rsidR="00307388" w:rsidRDefault="00307388">
            <w:r>
              <w:rPr>
                <w:rFonts w:hint="eastAsia"/>
              </w:rPr>
              <w:t>消防演習　・</w:t>
            </w:r>
            <w:r w:rsidR="008661A6">
              <w:rPr>
                <w:rFonts w:hint="eastAsia"/>
              </w:rPr>
              <w:t xml:space="preserve">　消防用　・</w:t>
            </w:r>
            <w:r>
              <w:rPr>
                <w:rFonts w:hint="eastAsia"/>
              </w:rPr>
              <w:t xml:space="preserve">　その他（　　　　　）</w:t>
            </w:r>
          </w:p>
          <w:p w:rsidR="00307388" w:rsidRDefault="00307388"/>
        </w:tc>
      </w:tr>
    </w:tbl>
    <w:p w:rsidR="00684EE8" w:rsidRDefault="00684EE8"/>
    <w:p w:rsidR="00684EE8" w:rsidRDefault="00684EE8"/>
    <w:sectPr w:rsidR="00684E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98" w:rsidRDefault="007E4998">
      <w:r>
        <w:separator/>
      </w:r>
    </w:p>
  </w:endnote>
  <w:endnote w:type="continuationSeparator" w:id="0">
    <w:p w:rsidR="007E4998" w:rsidRDefault="007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98" w:rsidRDefault="007E4998">
      <w:r>
        <w:separator/>
      </w:r>
    </w:p>
  </w:footnote>
  <w:footnote w:type="continuationSeparator" w:id="0">
    <w:p w:rsidR="007E4998" w:rsidRDefault="007E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B"/>
    <w:rsid w:val="0018618D"/>
    <w:rsid w:val="001C308E"/>
    <w:rsid w:val="0028497A"/>
    <w:rsid w:val="002D4A95"/>
    <w:rsid w:val="00307388"/>
    <w:rsid w:val="003B704F"/>
    <w:rsid w:val="003F3813"/>
    <w:rsid w:val="004D4D08"/>
    <w:rsid w:val="005B2D76"/>
    <w:rsid w:val="00684EE8"/>
    <w:rsid w:val="007E4998"/>
    <w:rsid w:val="008661A6"/>
    <w:rsid w:val="00880AF7"/>
    <w:rsid w:val="009C29B3"/>
    <w:rsid w:val="009C719C"/>
    <w:rsid w:val="00A12724"/>
    <w:rsid w:val="00B7106D"/>
    <w:rsid w:val="00D05912"/>
    <w:rsid w:val="00D0611C"/>
    <w:rsid w:val="00D220F6"/>
    <w:rsid w:val="00D3153E"/>
    <w:rsid w:val="00D7113A"/>
    <w:rsid w:val="00E30F5E"/>
    <w:rsid w:val="00E96FEB"/>
    <w:rsid w:val="00F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356972-9BA2-4DD8-87F3-DE19FD0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9C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jsoumu06</dc:creator>
  <cp:keywords/>
  <dc:description/>
  <cp:lastModifiedBy>jsoumu06</cp:lastModifiedBy>
  <cp:revision>2</cp:revision>
  <dcterms:created xsi:type="dcterms:W3CDTF">2024-01-23T02:27:00Z</dcterms:created>
  <dcterms:modified xsi:type="dcterms:W3CDTF">2024-01-23T02:27:00Z</dcterms:modified>
</cp:coreProperties>
</file>